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firstLine="0" w:firstLineChars="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pStyle w:val="2"/>
        <w:spacing w:line="400" w:lineRule="exact"/>
        <w:ind w:firstLine="0" w:firstLineChars="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2018年石河子大学创新创业选修课程立项名单</w:t>
      </w:r>
    </w:p>
    <w:bookmarkEnd w:id="0"/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5"/>
        <w:tblW w:w="1281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"/>
        <w:gridCol w:w="3456"/>
        <w:gridCol w:w="1066"/>
        <w:gridCol w:w="756"/>
        <w:gridCol w:w="844"/>
        <w:gridCol w:w="893"/>
        <w:gridCol w:w="2348"/>
        <w:gridCol w:w="1856"/>
        <w:gridCol w:w="113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exac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申报学院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支持经费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大数据与大学生创新创业（在线课程）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何剑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创业与投融资实务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谢婷婷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创业领导力开发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刘追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创业营销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陈昌兵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创业法律风险防范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公益创业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高岗仓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移动互联网创新创业教育与实践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刘永立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创新思维培养与专利申请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李俊峰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水建院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微信公众号的运营与营销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孙涛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大学生创新创业竞赛实训指导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冶建明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互联网+现代农业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马富裕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新疆手工艺产品创意设计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创新创业教育通识选修课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文学艺术学院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2DB7"/>
    <w:rsid w:val="5FD62D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38" w:firstLineChars="205"/>
    </w:pPr>
    <w:rPr>
      <w:rFonts w:ascii="仿宋_GB2312" w:eastAsia="仿宋_GB2312"/>
      <w:sz w:val="36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2018-07-13T03:20:00Z</dcterms:created>
  <dc:creator>未定义</dc:creator>
  <cp:lastModifiedBy>未定义</cp:lastModifiedBy>
  <dcterms:modified xsi:type="dcterms:W3CDTF">2018-07-13T03:20:51Z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